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380">
        <w:rPr>
          <w:rFonts w:ascii="Times New Roman" w:hAnsi="Times New Roman"/>
          <w:color w:val="000000"/>
          <w:sz w:val="28"/>
          <w:szCs w:val="28"/>
        </w:rPr>
        <w:t> </w:t>
      </w:r>
      <w:r w:rsidRPr="00256380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256380">
        <w:rPr>
          <w:rFonts w:ascii="Times New Roman" w:hAnsi="Times New Roman"/>
          <w:b/>
          <w:bCs/>
          <w:sz w:val="28"/>
          <w:szCs w:val="28"/>
        </w:rPr>
        <w:t xml:space="preserve">сельское поселение «Хонхолойское» </w:t>
      </w:r>
    </w:p>
    <w:p w:rsidR="00E677A8" w:rsidRPr="00256380" w:rsidRDefault="00E677A8" w:rsidP="00D04CC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80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>Индекс 671351, Республика Бурятия, Мухоршибирский район, село Хонхолой,</w:t>
      </w:r>
    </w:p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 xml:space="preserve"> ул. Советская, дом 52,</w:t>
      </w:r>
    </w:p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>телефон / факс 8 (30143) 29-356 / 8 (30143) 29-559</w:t>
      </w:r>
    </w:p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7A8" w:rsidRPr="00256380" w:rsidRDefault="00E677A8" w:rsidP="00D0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7A8" w:rsidRPr="00256380" w:rsidRDefault="00E677A8" w:rsidP="00D0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56380">
        <w:rPr>
          <w:rFonts w:ascii="Times New Roman" w:hAnsi="Times New Roman"/>
          <w:b/>
          <w:sz w:val="28"/>
          <w:szCs w:val="20"/>
        </w:rPr>
        <w:t>ПОСТАНОВЛЕНИЕ</w:t>
      </w:r>
    </w:p>
    <w:p w:rsidR="00E677A8" w:rsidRPr="00256380" w:rsidRDefault="00E677A8" w:rsidP="00D04CC9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7A8" w:rsidRPr="00256380" w:rsidRDefault="00E677A8" w:rsidP="00D04CC9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7A8" w:rsidRPr="00256380" w:rsidRDefault="00E677A8" w:rsidP="00D0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>№</w:t>
      </w:r>
      <w:r w:rsidRPr="002563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</w:t>
      </w:r>
    </w:p>
    <w:p w:rsidR="00E677A8" w:rsidRPr="00256380" w:rsidRDefault="00E677A8" w:rsidP="00D0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7A8" w:rsidRPr="00256380" w:rsidRDefault="00E677A8" w:rsidP="00D04C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11</w:t>
      </w:r>
      <w:r w:rsidRPr="00256380">
        <w:rPr>
          <w:rFonts w:ascii="Times New Roman" w:hAnsi="Times New Roman"/>
          <w:b/>
          <w:sz w:val="24"/>
          <w:szCs w:val="24"/>
        </w:rPr>
        <w:t xml:space="preserve">  » 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Pr="00256380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E677A8" w:rsidRPr="00256380" w:rsidRDefault="00E677A8" w:rsidP="00D04C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7A8" w:rsidRPr="00256380" w:rsidRDefault="00E677A8" w:rsidP="00D04C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>с. Хонхолой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МУНИЦИПАЛЬНОЙ УСЛУГИ "ЗАКЛЮЧЕНИЕ СОГЛАШЕНИЯ О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ПЕРЕРАСПРЕДЕЛЕНИИ ЗЕМЕЛЬ И (ИЛИ) ЗЕМЕЛЬНЫХ УЧАСТКОВ,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НЕ РАЗГРАНИЧЕНА, И ЗЕМЕЛЬ И (ИЛИ) ЗЕМЕЛЬНЫХ УЧАСТКОВ,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ЧАСТНОЙ СОБСТВЕННОСТИ"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соответствии с Земельным </w:t>
      </w:r>
      <w:hyperlink r:id="rId4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постановляю: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 Утвердить Административный </w:t>
      </w:r>
      <w:hyperlink w:anchor="P31" w:history="1">
        <w:r w:rsidRPr="00256380">
          <w:rPr>
            <w:rFonts w:ascii="Times New Roman" w:hAnsi="Times New Roman" w:cs="Times New Roman"/>
            <w:color w:val="0000FF"/>
          </w:rPr>
          <w:t>регламент</w:t>
        </w:r>
      </w:hyperlink>
      <w:r w:rsidRPr="00256380">
        <w:rPr>
          <w:rFonts w:ascii="Times New Roman" w:hAnsi="Times New Roman" w:cs="Times New Roman"/>
        </w:rPr>
        <w:t xml:space="preserve">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«Хонхолойское»                                                                                 М.А. Коденёв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Приложение</w:t>
      </w:r>
    </w:p>
    <w:p w:rsidR="00E677A8" w:rsidRPr="00256380" w:rsidRDefault="00E677A8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 Постановлению</w:t>
      </w: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МО СП </w:t>
      </w:r>
    </w:p>
    <w:p w:rsidR="00E677A8" w:rsidRPr="00256380" w:rsidRDefault="00E677A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«Хонхолойское»</w:t>
      </w:r>
    </w:p>
    <w:p w:rsidR="00E677A8" w:rsidRPr="00256380" w:rsidRDefault="00E677A8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11.04.2016</w:t>
      </w:r>
      <w:r w:rsidRPr="00256380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30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256380">
        <w:rPr>
          <w:rFonts w:ascii="Times New Roman" w:hAnsi="Times New Roman" w:cs="Times New Roman"/>
        </w:rPr>
        <w:t>АДМИНИСТРАТИВНЫЙ РЕГЛАМЕНТ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ПРЕДОСТАВЛЕНИЯ МУНИЦИПАЛЬНОЙ УСЛУГИ "ЗАКЛЮЧЕНИЕ СОГЛАШЕНИЯ О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ПЕРЕРАСПРЕДЕЛЕНИИ ЗЕМЕЛЬ И (ИЛИ) ЗЕМЕЛЬНЫХ УЧАСТКОВ,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НЕ РАЗГРАНИЧЕНА, И ЗЕМЕЛЬ И (ИЛИ) ЗЕМЕЛЬНЫХ УЧАСТКОВ,</w:t>
      </w:r>
    </w:p>
    <w:p w:rsidR="00E677A8" w:rsidRPr="00256380" w:rsidRDefault="00E677A8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ЧАСТНОЙ СОБСТВЕННОСТИ"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 Общие положения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1.1. Административный регламент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</w:rPr>
        <w:t>МО СП «Хонхолойское» (далее - Администрация)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1.2. Заявителями для получения муниципальной услуги являются физические и юридические лица, имеющие в собственности земельные участки на территории </w:t>
      </w:r>
      <w:r>
        <w:rPr>
          <w:rFonts w:ascii="Times New Roman" w:hAnsi="Times New Roman" w:cs="Times New Roman"/>
        </w:rPr>
        <w:t>МО СП «Хонхолойское»</w:t>
      </w:r>
      <w:r w:rsidRPr="00256380">
        <w:rPr>
          <w:rFonts w:ascii="Times New Roman" w:hAnsi="Times New Roman" w:cs="Times New Roman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а) по номеру телефона</w:t>
      </w:r>
      <w:r>
        <w:rPr>
          <w:rFonts w:ascii="Times New Roman" w:hAnsi="Times New Roman" w:cs="Times New Roman"/>
        </w:rPr>
        <w:t xml:space="preserve"> Администрации</w:t>
      </w:r>
      <w:r w:rsidRPr="00256380">
        <w:rPr>
          <w:rFonts w:ascii="Times New Roman" w:hAnsi="Times New Roman" w:cs="Times New Roman"/>
        </w:rPr>
        <w:t xml:space="preserve"> для консультации</w:t>
      </w:r>
      <w:r>
        <w:rPr>
          <w:rFonts w:ascii="Times New Roman" w:hAnsi="Times New Roman" w:cs="Times New Roman"/>
        </w:rPr>
        <w:t>: 8 (30143) 29-356.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256380">
        <w:rPr>
          <w:rFonts w:ascii="Times New Roman" w:hAnsi="Times New Roman" w:cs="Times New Roman"/>
        </w:rPr>
        <w:t xml:space="preserve"> ГБУ "Многофункциональный центр Республики Бурятия по предоставлению государственных и муниципальных услуг" (далее - ГБУ "МФЦ РБ") 8(30</w:t>
      </w:r>
      <w:r>
        <w:rPr>
          <w:rFonts w:ascii="Times New Roman" w:hAnsi="Times New Roman" w:cs="Times New Roman"/>
        </w:rPr>
        <w:t>143) 21-084</w:t>
      </w:r>
      <w:r w:rsidRPr="00256380">
        <w:rPr>
          <w:rFonts w:ascii="Times New Roman" w:hAnsi="Times New Roman" w:cs="Times New Roman"/>
        </w:rPr>
        <w:t>, 8(301</w:t>
      </w:r>
      <w:r>
        <w:rPr>
          <w:rFonts w:ascii="Times New Roman" w:hAnsi="Times New Roman" w:cs="Times New Roman"/>
        </w:rPr>
        <w:t>43</w:t>
      </w:r>
      <w:r w:rsidRPr="002563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21-087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56380">
        <w:rPr>
          <w:rFonts w:ascii="Times New Roman" w:hAnsi="Times New Roman" w:cs="Times New Roman"/>
        </w:rPr>
        <w:t>) при личном или письменном обращении к специалистам по адресу: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Администрации МО СП «Хонхолойское»</w:t>
      </w:r>
      <w:r w:rsidRPr="00256380">
        <w:rPr>
          <w:rFonts w:ascii="Times New Roman" w:hAnsi="Times New Roman" w:cs="Times New Roman"/>
        </w:rPr>
        <w:t>: 67</w:t>
      </w:r>
      <w:r>
        <w:rPr>
          <w:rFonts w:ascii="Times New Roman" w:hAnsi="Times New Roman" w:cs="Times New Roman"/>
        </w:rPr>
        <w:t>1351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РБ, Мухоршибирский район, с. Хонхолой, ул. Советская, 52</w:t>
      </w:r>
      <w:r w:rsidRPr="00256380">
        <w:rPr>
          <w:rFonts w:ascii="Times New Roman" w:hAnsi="Times New Roman" w:cs="Times New Roman"/>
        </w:rPr>
        <w:t xml:space="preserve">, адрес электронной почты: </w:t>
      </w:r>
      <w:r>
        <w:rPr>
          <w:rFonts w:ascii="Times New Roman" w:hAnsi="Times New Roman" w:cs="Times New Roman"/>
          <w:lang w:val="en-US"/>
        </w:rPr>
        <w:t>mosphonholoi</w:t>
      </w:r>
      <w:r w:rsidRPr="007F4C1C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7F4C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 w:rsidP="00225F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2350C">
        <w:rPr>
          <w:rFonts w:ascii="Times New Roman" w:hAnsi="Times New Roman"/>
        </w:rPr>
        <w:t xml:space="preserve">- ГБУ "МФЦ РБ": 671340 Республика Бурятия Мухоршибирский район с. Мухоршибирь ул. 30 лет Победы 31, адрес электронной почты: </w:t>
      </w:r>
      <w:r w:rsidRPr="00A2350C">
        <w:rPr>
          <w:rFonts w:ascii="Times New Roman" w:hAnsi="Times New Roman"/>
          <w:lang w:val="en-US"/>
        </w:rPr>
        <w:t>mfc</w:t>
      </w:r>
      <w:r w:rsidRPr="00A2350C">
        <w:rPr>
          <w:rFonts w:ascii="Times New Roman" w:hAnsi="Times New Roman"/>
        </w:rPr>
        <w:t>_</w:t>
      </w:r>
      <w:r w:rsidRPr="00A2350C">
        <w:rPr>
          <w:rFonts w:ascii="Times New Roman" w:hAnsi="Times New Roman"/>
          <w:lang w:val="en-US"/>
        </w:rPr>
        <w:t>muxor</w:t>
      </w:r>
      <w:r w:rsidRPr="00A2350C">
        <w:rPr>
          <w:rFonts w:ascii="Times New Roman" w:hAnsi="Times New Roman"/>
        </w:rPr>
        <w:t>@</w:t>
      </w:r>
      <w:r w:rsidRPr="00A2350C">
        <w:rPr>
          <w:rFonts w:ascii="Times New Roman" w:hAnsi="Times New Roman"/>
          <w:lang w:val="en-US"/>
        </w:rPr>
        <w:t>mail</w:t>
      </w:r>
      <w:r w:rsidRPr="00A2350C">
        <w:rPr>
          <w:rFonts w:ascii="Times New Roman" w:hAnsi="Times New Roman"/>
        </w:rPr>
        <w:t>.</w:t>
      </w:r>
      <w:r w:rsidRPr="00A2350C">
        <w:rPr>
          <w:rFonts w:ascii="Times New Roman" w:hAnsi="Times New Roman"/>
          <w:lang w:val="en-US"/>
        </w:rPr>
        <w:t>ru</w:t>
      </w:r>
      <w:r w:rsidRPr="00A2350C">
        <w:rPr>
          <w:rFonts w:ascii="Times New Roman" w:hAnsi="Times New Roman"/>
        </w:rPr>
        <w:t>,</w:t>
      </w:r>
      <w:r w:rsidRPr="00256380">
        <w:rPr>
          <w:rFonts w:ascii="Times New Roman" w:hAnsi="Times New Roman"/>
        </w:rPr>
        <w:t xml:space="preserve"> официальный сайт http://mfc.govrb.ru/</w:t>
      </w:r>
      <w:r>
        <w:rPr>
          <w:rFonts w:ascii="Times New Roman" w:hAnsi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</w:t>
      </w:r>
      <w:r>
        <w:rPr>
          <w:rFonts w:ascii="Times New Roman" w:hAnsi="Times New Roman" w:cs="Times New Roman"/>
        </w:rPr>
        <w:t>пятница</w:t>
      </w:r>
      <w:r w:rsidRPr="00256380">
        <w:rPr>
          <w:rFonts w:ascii="Times New Roman" w:hAnsi="Times New Roman" w:cs="Times New Roman"/>
        </w:rPr>
        <w:t xml:space="preserve"> с 8.</w:t>
      </w:r>
      <w:r>
        <w:rPr>
          <w:rFonts w:ascii="Times New Roman" w:hAnsi="Times New Roman" w:cs="Times New Roman"/>
        </w:rPr>
        <w:t>0</w:t>
      </w:r>
      <w:r w:rsidRPr="00256380">
        <w:rPr>
          <w:rFonts w:ascii="Times New Roman" w:hAnsi="Times New Roman" w:cs="Times New Roman"/>
        </w:rPr>
        <w:t xml:space="preserve">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обед с 12.00 до </w:t>
      </w:r>
      <w:r>
        <w:rPr>
          <w:rFonts w:ascii="Times New Roman" w:hAnsi="Times New Roman" w:cs="Times New Roman"/>
        </w:rPr>
        <w:t>13.00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приема заявителей с документами: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пятница с </w:t>
      </w:r>
      <w:r>
        <w:rPr>
          <w:rFonts w:ascii="Times New Roman" w:hAnsi="Times New Roman" w:cs="Times New Roman"/>
        </w:rPr>
        <w:t>8</w:t>
      </w:r>
      <w:r w:rsidRPr="00256380">
        <w:rPr>
          <w:rFonts w:ascii="Times New Roman" w:hAnsi="Times New Roman" w:cs="Times New Roman"/>
        </w:rPr>
        <w:t xml:space="preserve">.00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- четверг</w:t>
      </w:r>
      <w:r w:rsidRPr="00256380">
        <w:rPr>
          <w:rFonts w:ascii="Times New Roman" w:hAnsi="Times New Roman" w:cs="Times New Roman"/>
        </w:rPr>
        <w:t xml:space="preserve"> с 08.30 ч до </w:t>
      </w:r>
      <w:r>
        <w:rPr>
          <w:rFonts w:ascii="Times New Roman" w:hAnsi="Times New Roman" w:cs="Times New Roman"/>
        </w:rPr>
        <w:t>17</w:t>
      </w:r>
      <w:r w:rsidRPr="002563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56380">
        <w:rPr>
          <w:rFonts w:ascii="Times New Roman" w:hAnsi="Times New Roman" w:cs="Times New Roman"/>
        </w:rPr>
        <w:t xml:space="preserve"> ч;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56380">
        <w:rPr>
          <w:rFonts w:ascii="Times New Roman" w:hAnsi="Times New Roman" w:cs="Times New Roman"/>
        </w:rPr>
        <w:t xml:space="preserve">ятница с 08.30 ч до </w:t>
      </w:r>
      <w:r>
        <w:rPr>
          <w:rFonts w:ascii="Times New Roman" w:hAnsi="Times New Roman" w:cs="Times New Roman"/>
        </w:rPr>
        <w:t>16.30</w:t>
      </w:r>
      <w:r w:rsidRPr="00256380">
        <w:rPr>
          <w:rFonts w:ascii="Times New Roman" w:hAnsi="Times New Roman" w:cs="Times New Roman"/>
        </w:rPr>
        <w:t xml:space="preserve"> ч;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последняя среда месяца с 08.30 ч до 1</w:t>
      </w:r>
      <w:r>
        <w:rPr>
          <w:rFonts w:ascii="Times New Roman" w:hAnsi="Times New Roman" w:cs="Times New Roman"/>
        </w:rPr>
        <w:t>5</w:t>
      </w:r>
      <w:r w:rsidRPr="00256380">
        <w:rPr>
          <w:rFonts w:ascii="Times New Roman" w:hAnsi="Times New Roman" w:cs="Times New Roman"/>
        </w:rPr>
        <w:t>.00 ч;</w:t>
      </w: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256380">
        <w:rPr>
          <w:rFonts w:ascii="Times New Roman" w:hAnsi="Times New Roman" w:cs="Times New Roman"/>
        </w:rPr>
        <w:t>ез перерыва на обед;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– выходные.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1.3.2.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с использованием телефонной связи, по электронной почте, а также: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«Хонхолойское»: мухоршибирский район.рф – вкладка «сельские поселения»;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1.3.3. Информация по предоставлению муниципальной услуги размещается:</w:t>
      </w: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«Хонхолойское»: мухоршибирский район.рф – вкладка «сельские поселения»;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 http://www.gosuslugi.ru/;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информационных стендах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и ГБУ "МФЦ РБ";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Информационные стенды оборудуются в доступном для заявителя месте.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документов, направляемых заявителем, и требования, предъявляемые к этим документам;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2.1. Наименование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>МО СП «Хонхолойское</w:t>
      </w:r>
      <w:r w:rsidRPr="00074DE9">
        <w:rPr>
          <w:rFonts w:ascii="Times New Roman" w:hAnsi="Times New Roman" w:cs="Times New Roman"/>
          <w:szCs w:val="22"/>
        </w:rPr>
        <w:t>» (далее уполномоченный орган).</w:t>
      </w:r>
    </w:p>
    <w:p w:rsidR="00E677A8" w:rsidRPr="005820B6" w:rsidRDefault="00E67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DE9">
        <w:rPr>
          <w:rFonts w:ascii="Times New Roman" w:hAnsi="Times New Roman" w:cs="Times New Roman"/>
          <w:szCs w:val="22"/>
        </w:rPr>
        <w:t>Уполномоченный орган не вправе требовать от заявителя осуществления действий, в том</w:t>
      </w:r>
      <w:r w:rsidRPr="00256380">
        <w:rPr>
          <w:rFonts w:ascii="Times New Roman" w:hAnsi="Times New Roman" w:cs="Times New Roman"/>
        </w:rPr>
        <w:t xml:space="preserve">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5" w:history="1">
        <w:r w:rsidRPr="00256380">
          <w:rPr>
            <w:rFonts w:ascii="Times New Roman" w:hAnsi="Times New Roman" w:cs="Times New Roman"/>
            <w:color w:val="0000FF"/>
          </w:rPr>
          <w:t>Перечень</w:t>
        </w:r>
      </w:hyperlink>
      <w:r w:rsidRPr="00256380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услуг, </w:t>
      </w:r>
      <w:r w:rsidRPr="005820B6">
        <w:rPr>
          <w:rFonts w:ascii="Times New Roman" w:hAnsi="Times New Roman" w:cs="Times New Roman"/>
          <w:szCs w:val="22"/>
        </w:rPr>
        <w:t>утвержденный Решением Совета депутатов МО СП «Хонхолойское» № 169  от 15.02.2016 г.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 (далее - перераспределение земельных участков);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решение об отказе в заключении соглашения о перераспределении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2.4. Срок предоставления муниципальной услуги составляет 60 календарных дней со дня регистрации заявления о заключении соглашения о перераспределении земельных участков без учета времени на проведение кадастровых работ земельного участка и (или) земельных участков, образуемых в результате перераспределения.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Срок направления заявителю согласия на заключение соглашения о перераспределении земельных участков (в случае наличия утвержденного проекта межевания территории) или принятия решения об утверждении схемы расположения земельного участка и (или) земельных участков, образуемых в результате перераспределения, либо принятия решения об отказе в перераспределении земельного участка на основаниях, предусмотренных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п. 2.11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- 30 календарных дней со дня получения заявления о перераспределении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Срок для подготовки и направления заявителю соглашения о перераспределении земельных участков - 30 календарных дней с даты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Земельный </w:t>
      </w:r>
      <w:hyperlink r:id="rId6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N 44, ст. 4147; "Парламентская газета", N 204 - 205, 30.10.2001; "Российская газета", N 211 - 212, 30.10.2001);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Градостроительный </w:t>
      </w:r>
      <w:hyperlink r:id="rId7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("Российская газета", N 290, 30.12.2004; Собрание законодательства РФ, 03.01.2005, N 1 (часть 1), ст. 16; "Парламентская газета", N 5 - 6, 14.01.2005);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8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"Парламентская газета", N 204 - 205, 30.10.2001; "Российская газета", N 211 - 212, 30.10.2001);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9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29.12.2004 N 191-ФЗ "О введении в действие Градостроительного кодекса Российской Федерации" ("Российская газета", N 290, 30.12.2004; Собрание законодательства РФ, 03.01.2005, N 1 (часть 1), ст. 17; "Парламентская газета", N 5 - 6, 14.01.2005);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0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РФ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1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(http://www.pravo.gov.ru, 18.02.2015);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2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(http://www.pravo.gov.ru, 27.02.2015);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3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4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 ("Бурятия", N 28, 20.03.2015, Официальный вестник N 11);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5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07.02.2013 N 51 "Об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услуг" (издание "Бурятия", N 16, 14.02.2013, Официальный вестник N 13);</w:t>
      </w: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10"/>
      <w:bookmarkEnd w:id="1"/>
      <w:r w:rsidRPr="00074DE9">
        <w:rPr>
          <w:rFonts w:ascii="Times New Roman" w:hAnsi="Times New Roman" w:cs="Times New Roman"/>
          <w:szCs w:val="22"/>
        </w:rPr>
        <w:t>- Решение сессии Совета депутатов от 15.02.2016 г №169 «Об утверждении перечня услуг, которые являются необходимыми и обязательными для предоставления муниципальных услуг администрацией МО СП «Хонхолойское</w:t>
      </w:r>
      <w:r>
        <w:rPr>
          <w:rFonts w:ascii="Times New Roman" w:hAnsi="Times New Roman" w:cs="Times New Roman"/>
          <w:szCs w:val="22"/>
        </w:rPr>
        <w:t>».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DE9">
        <w:rPr>
          <w:rFonts w:ascii="Times New Roman" w:hAnsi="Times New Roman" w:cs="Times New Roman"/>
          <w:szCs w:val="22"/>
        </w:rPr>
        <w:t xml:space="preserve"> 2.6. Исчерпывающий</w:t>
      </w:r>
      <w:r w:rsidRPr="00256380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w:anchor="P400" w:history="1">
        <w:r w:rsidRPr="00256380">
          <w:rPr>
            <w:rFonts w:ascii="Times New Roman" w:hAnsi="Times New Roman" w:cs="Times New Roman"/>
            <w:color w:val="0000FF"/>
          </w:rPr>
          <w:t>заявление</w:t>
        </w:r>
      </w:hyperlink>
      <w:r w:rsidRPr="00256380">
        <w:rPr>
          <w:rFonts w:ascii="Times New Roman" w:hAnsi="Times New Roman" w:cs="Times New Roman"/>
        </w:rPr>
        <w:t xml:space="preserve">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а также земель и (или) земельных участков, находящихся в частной собственности (приложение N 1).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заявлении о перераспределении земельных участков указываются: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5) почтовый адрес и (или) адрес электронной почты для связи с заявителем.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заявлении указывается один из следующих способов предоставления результатов рассмотрения заявления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>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почтового отправления;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размещенного на официальном сайте, ссылка на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предоставлении не заверенных нотариально копий документов сверка с подлинниками обязательна.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8"/>
      <w:bookmarkEnd w:id="2"/>
      <w:r w:rsidRPr="00256380">
        <w:rPr>
          <w:rFonts w:ascii="Times New Roman" w:hAnsi="Times New Roman" w:cs="Times New Roman"/>
        </w:rPr>
        <w:t>2.6.1.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 межевания территории, в границах которой расположен перераспределяемый земельный участок;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единых государственных реестров юридических лиц или индивидуальных предпринимателей;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ЕГРП о правах на земельный участок;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кадастровый паспорт земельного участка.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2.7. При предоставлении муниципальной услуги запрещено требовать от заявителя: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6" w:history="1">
        <w:r w:rsidRPr="00256380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25638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вправе по своей инициативе представить иные документы, которые он считает необходимыми.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2.8. Основания для отказа в приеме документов для предоставления муниципальной услуги отсутствуют.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2.10. Основаниями для возврата заявления о перераспределении земельных участков являются: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заявление подано в иной орган;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3"/>
      <w:bookmarkEnd w:id="3"/>
      <w:r w:rsidRPr="00256380">
        <w:rPr>
          <w:rFonts w:ascii="Times New Roman" w:hAnsi="Times New Roman" w:cs="Times New Roman"/>
        </w:rPr>
        <w:t>2.11. Основанием для отказа в заключении соглашения о перераспределении земельного участка является: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о перераспределении земельных участков подано в случаях, не предусмотренных </w:t>
      </w:r>
      <w:hyperlink r:id="rId17" w:history="1">
        <w:r w:rsidRPr="00256380">
          <w:rPr>
            <w:rFonts w:ascii="Times New Roman" w:hAnsi="Times New Roman" w:cs="Times New Roman"/>
            <w:color w:val="0000FF"/>
          </w:rPr>
          <w:t>пунктом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не представлено в письменной форме согласие лиц, указанных в </w:t>
      </w:r>
      <w:hyperlink r:id="rId18" w:history="1">
        <w:r w:rsidRPr="00256380">
          <w:rPr>
            <w:rFonts w:ascii="Times New Roman" w:hAnsi="Times New Roman" w:cs="Times New Roman"/>
            <w:color w:val="0000FF"/>
          </w:rPr>
          <w:t>пункте 4 статьи 11.2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9" w:history="1">
        <w:r w:rsidRPr="00256380">
          <w:rPr>
            <w:rFonts w:ascii="Times New Roman" w:hAnsi="Times New Roman" w:cs="Times New Roman"/>
            <w:color w:val="0000FF"/>
          </w:rPr>
          <w:t>пунктом 3 статьи 39.36</w:t>
        </w:r>
      </w:hyperlink>
      <w:r w:rsidRPr="00256380">
        <w:rPr>
          <w:rFonts w:ascii="Times New Roman" w:hAnsi="Times New Roman" w:cs="Times New Roman"/>
        </w:rP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0" w:history="1">
        <w:r w:rsidRPr="00256380">
          <w:rPr>
            <w:rFonts w:ascii="Times New Roman" w:hAnsi="Times New Roman" w:cs="Times New Roman"/>
            <w:color w:val="0000FF"/>
          </w:rPr>
          <w:t>пунктом 19 статьи 39.11</w:t>
        </w:r>
      </w:hyperlink>
      <w:r w:rsidRPr="00256380">
        <w:rPr>
          <w:rFonts w:ascii="Times New Roman" w:hAnsi="Times New Roman" w:cs="Times New Roman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 w:rsidRPr="00256380">
          <w:rPr>
            <w:rFonts w:ascii="Times New Roman" w:hAnsi="Times New Roman" w:cs="Times New Roman"/>
            <w:color w:val="0000FF"/>
          </w:rPr>
          <w:t>статьей 11.9</w:t>
        </w:r>
      </w:hyperlink>
      <w:r w:rsidRPr="00256380">
        <w:rPr>
          <w:rFonts w:ascii="Times New Roman" w:hAnsi="Times New Roman" w:cs="Times New Roman"/>
        </w:rPr>
        <w:t xml:space="preserve"> ЗК РФ, за исключением случаев перераспределения земельных участков в соответствии с </w:t>
      </w:r>
      <w:hyperlink r:id="rId22" w:history="1">
        <w:r w:rsidRPr="00256380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256380">
        <w:rPr>
          <w:rFonts w:ascii="Times New Roman" w:hAnsi="Times New Roman" w:cs="Times New Roman"/>
        </w:rPr>
        <w:t xml:space="preserve"> и </w:t>
      </w:r>
      <w:hyperlink r:id="rId23" w:history="1">
        <w:r w:rsidRPr="00256380">
          <w:rPr>
            <w:rFonts w:ascii="Times New Roman" w:hAnsi="Times New Roman" w:cs="Times New Roman"/>
            <w:color w:val="0000FF"/>
          </w:rPr>
          <w:t>4 пункта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4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25" w:history="1">
        <w:r w:rsidRPr="00256380">
          <w:rPr>
            <w:rFonts w:ascii="Times New Roman" w:hAnsi="Times New Roman" w:cs="Times New Roman"/>
            <w:color w:val="0000FF"/>
          </w:rPr>
          <w:t>пунктом 16 статьи 11.10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677A8" w:rsidRPr="00074DE9" w:rsidRDefault="00E677A8" w:rsidP="00074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</w:t>
      </w:r>
      <w:r w:rsidRPr="00074DE9">
        <w:rPr>
          <w:rFonts w:ascii="Times New Roman" w:hAnsi="Times New Roman"/>
        </w:rPr>
        <w:t>в Решени</w:t>
      </w:r>
      <w:r>
        <w:rPr>
          <w:rFonts w:ascii="Times New Roman" w:hAnsi="Times New Roman"/>
        </w:rPr>
        <w:t>и</w:t>
      </w:r>
      <w:r w:rsidRPr="00074DE9">
        <w:rPr>
          <w:rFonts w:ascii="Times New Roman" w:hAnsi="Times New Roman"/>
        </w:rPr>
        <w:t xml:space="preserve"> сессии Совета депутатов от 15.02.2016 г №169 «Об утверждении перечня услуг, которые являются необходимыми и обязательными для предоставления муниципальных услуг администрацией МО СП «Хонхолойское»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предоставление схемы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2.13. Муниципальная услуга предоставляется бесплатно.</w:t>
      </w:r>
    </w:p>
    <w:p w:rsidR="00E677A8" w:rsidRDefault="00E677A8" w:rsidP="00226620">
      <w:pPr>
        <w:spacing w:after="0"/>
        <w:jc w:val="both"/>
        <w:rPr>
          <w:rFonts w:ascii="Times New Roman" w:hAnsi="Times New Roman"/>
          <w:bCs/>
        </w:rPr>
      </w:pPr>
      <w:r w:rsidRPr="00256380">
        <w:rPr>
          <w:rFonts w:ascii="Times New Roman" w:hAnsi="Times New Roman"/>
        </w:rPr>
        <w:t xml:space="preserve">Размер платы за земельный участок, подлежащий передаче в частную собственность вследствие </w:t>
      </w:r>
      <w:r w:rsidRPr="00226620">
        <w:rPr>
          <w:rFonts w:ascii="Times New Roman" w:hAnsi="Times New Roman"/>
        </w:rPr>
        <w:t xml:space="preserve">перераспределения земельных участков, определяется на основании </w:t>
      </w:r>
      <w:hyperlink r:id="rId26" w:history="1">
        <w:r w:rsidRPr="00226620">
          <w:rPr>
            <w:rFonts w:ascii="Times New Roman" w:hAnsi="Times New Roman"/>
            <w:color w:val="0000FF"/>
          </w:rPr>
          <w:t>постановления</w:t>
        </w:r>
      </w:hyperlink>
      <w:r w:rsidRPr="00226620">
        <w:rPr>
          <w:rFonts w:ascii="Times New Roman" w:hAnsi="Times New Roman"/>
        </w:rPr>
        <w:t xml:space="preserve"> Администрации МО СП «Хонхолойское»  № 21 </w:t>
      </w:r>
      <w:r w:rsidRPr="00226620">
        <w:rPr>
          <w:rFonts w:ascii="Times New Roman" w:hAnsi="Times New Roman"/>
          <w:u w:val="single"/>
        </w:rPr>
        <w:t xml:space="preserve"> </w:t>
      </w:r>
      <w:r w:rsidRPr="00226620">
        <w:rPr>
          <w:rFonts w:ascii="Times New Roman" w:hAnsi="Times New Roman"/>
        </w:rPr>
        <w:t xml:space="preserve">от  «15» сентября  </w:t>
      </w:r>
      <w:smartTag w:uri="urn:schemas-microsoft-com:office:smarttags" w:element="metricconverter">
        <w:smartTagPr>
          <w:attr w:name="ProductID" w:val="2015 г"/>
        </w:smartTagPr>
        <w:r w:rsidRPr="00226620">
          <w:rPr>
            <w:rFonts w:ascii="Times New Roman" w:hAnsi="Times New Roman"/>
          </w:rPr>
          <w:t>2015 г</w:t>
        </w:r>
      </w:smartTag>
      <w:r w:rsidRPr="00226620">
        <w:rPr>
          <w:rFonts w:ascii="Times New Roman" w:hAnsi="Times New Roman"/>
        </w:rPr>
        <w:t xml:space="preserve">.  «Об утверждении Правил определения размера платы за увеличение </w:t>
      </w:r>
      <w:r w:rsidRPr="00226620">
        <w:rPr>
          <w:rFonts w:ascii="Times New Roman" w:hAnsi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администрации муниципального образования сельское поселение «Хонхолойское»;</w:t>
      </w:r>
    </w:p>
    <w:p w:rsidR="00E677A8" w:rsidRPr="00256380" w:rsidRDefault="00E677A8" w:rsidP="00226620">
      <w:pPr>
        <w:spacing w:after="0"/>
        <w:jc w:val="both"/>
        <w:rPr>
          <w:rFonts w:ascii="Times New Roman" w:hAnsi="Times New Roman"/>
        </w:rPr>
      </w:pPr>
      <w:hyperlink r:id="rId27" w:history="1">
        <w:r w:rsidRPr="00256380">
          <w:rPr>
            <w:rFonts w:ascii="Times New Roman" w:hAnsi="Times New Roman"/>
            <w:color w:val="0000FF"/>
          </w:rPr>
          <w:t>постановления</w:t>
        </w:r>
      </w:hyperlink>
      <w:r w:rsidRPr="00256380">
        <w:rPr>
          <w:rFonts w:ascii="Times New Roman" w:hAnsi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66"/>
      <w:bookmarkEnd w:id="4"/>
      <w:r w:rsidRPr="00256380">
        <w:rPr>
          <w:rFonts w:ascii="Times New Roman" w:hAnsi="Times New Roman" w:cs="Times New Roman"/>
        </w:rPr>
        <w:t>2.15. Срок регистрации заявления заявителя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поступления заявления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mosphonholoi</w:t>
      </w:r>
      <w:r w:rsidRPr="004F5F4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256380">
        <w:rPr>
          <w:rFonts w:ascii="Times New Roman" w:hAnsi="Times New Roman" w:cs="Times New Roman"/>
        </w:rPr>
        <w:t>.ru) в праздничный или выходной день регистрация производится в рабочий день, следующий за праздничным или выходным днем.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Муниципальная услуга предоставляется с учетом требований Федерального </w:t>
      </w:r>
      <w:hyperlink r:id="rId28" w:history="1">
        <w:r w:rsidRPr="00256380">
          <w:rPr>
            <w:rFonts w:ascii="Times New Roman" w:hAnsi="Times New Roman" w:cs="Times New Roman"/>
            <w:color w:val="0000FF"/>
          </w:rPr>
          <w:t>закона</w:t>
        </w:r>
      </w:hyperlink>
      <w:r w:rsidRPr="00256380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Доступ заявителей к парковочным местам является бесплатным. Центральный вход в здание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оборудован информационной табличкой (вывеской), содержащей следующую информацию о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наименование;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место нахождения;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режим работы.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информационными стендами;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стульями и столами для возможности оформления документов.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Кабинеты приема заявителей оборудованы информационными табличками (вывесками) с указанием: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номера кабинета;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фамилии, имени, отчества и должности специалиста, осуществляющего прием.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 w:cs="Times New Roman"/>
        </w:rPr>
        <w:t>Администрации МО СП «Хонхолойское»;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mosphonholoi</w:t>
      </w:r>
      <w:r w:rsidRPr="004F5F4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256380">
        <w:rPr>
          <w:rFonts w:ascii="Times New Roman" w:hAnsi="Times New Roman" w:cs="Times New Roman"/>
        </w:rPr>
        <w:t>.ru).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подаче заявлений к ним прилагаются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Заявитель вправе самостоятельно представить с заявлением документы,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прием документов и регистрация заявления;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рассмотрение принятых документов и межведомственных запросов (при необходимости);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заключение соглашения о перераспределении земельных участков либо отказ в заключении соглашения о перераспределении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7" w:history="1">
        <w:r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Pr="00256380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п. 2.6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посредством: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личного обращения либо посредством почтовой связи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обращения в ГБУ "МФЦ РБ";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обращения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mosphonholoi</w:t>
      </w:r>
      <w:r w:rsidRPr="004F5F4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256380">
        <w:rPr>
          <w:rFonts w:ascii="Times New Roman" w:hAnsi="Times New Roman" w:cs="Times New Roman"/>
        </w:rPr>
        <w:t>.ru).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1) при личном обращении заявителя в </w:t>
      </w:r>
      <w:r>
        <w:rPr>
          <w:rFonts w:ascii="Times New Roman" w:hAnsi="Times New Roman" w:cs="Times New Roman"/>
        </w:rPr>
        <w:t>Уполномоченный орган</w:t>
      </w:r>
      <w:r w:rsidRPr="00256380">
        <w:rPr>
          <w:rFonts w:ascii="Times New Roman" w:hAnsi="Times New Roman" w:cs="Times New Roman"/>
        </w:rPr>
        <w:t xml:space="preserve"> специалист, ответственный за прием документов: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представленные заявление и прилагаемые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заверяет копии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случае, если при проверке документов установлены факты отсутствия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документов: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уведомляет заявителя о наличии препятствий для предоставления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несогласии заявителя устранить препятствия специалист, ответственный за прием документов: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заявителю копию заявления с указанием даты принятия и Ф.И.О. специалиста;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передает специалисту, ответственному за делопроизводство;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2)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из АИС "Электронные услуги Республики Бурятия".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«Хонхолойское»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mosphonholoi</w:t>
      </w:r>
      <w:r w:rsidRPr="004F5F4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256380">
        <w:rPr>
          <w:rFonts w:ascii="Times New Roman" w:hAnsi="Times New Roman" w:cs="Times New Roman"/>
        </w:rPr>
        <w:t>.ru).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«Хонхолойское»</w:t>
      </w:r>
      <w:r w:rsidRPr="00256380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направляет заявителю уведомление, содержащее входящий регистрационный номер заявления, дату получения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административного действия - 1 рабочий день со дня поступления заявления.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услуги, устанавливает: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1) наличие всех необходимых документов, предусмотренных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необходимость направления межведомственных запросов;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наличие или отсутствие оснований для отказа в перераспределении земель и (или)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если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специалисту, ответственному за делопроизводство, для направления заявителю.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отсутствия оснований для возврата заявления о перераспределении земель и (или) земельных участков специалист, ответственный за предоставление муниципальной услуги: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запрашивает документы в рамках межведомственного взаимодействия,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перераспределении земель и (или) земельных участков, указанных в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подпункте 2.11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выявления оснований для отказа в заключении соглашения о перераспределении земель и (или) земельных участков специалист, ответственный за предоставление муниципальной услуги, готовит проект решения об отказе в заключении соглашения о перераспределении земель и (или)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отсутствуют основания для отказа в заключении соглашения о перераспределении земель и (или) земельных участков, специалист, ответственный за предоставление муниципальной услуги, подготавливает проект согласия о перераспределении земель и (или)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административной процедуры - 25 календарных дней.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3.4. Основанием для начала административной процедуры "принятие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перераспределения" является получение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 xml:space="preserve"> проекта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перераспределения.</w:t>
      </w:r>
    </w:p>
    <w:p w:rsidR="00E677A8" w:rsidRPr="00A30C7E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После согласования указанного проекта Глава направляет материалы специалисту, ответственному за предоставление муниципальной услуги. </w:t>
      </w:r>
    </w:p>
    <w:p w:rsidR="00E677A8" w:rsidRPr="00695AC9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A30C7E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</w:t>
      </w:r>
      <w:r w:rsidRPr="00695AC9">
        <w:rPr>
          <w:rFonts w:ascii="Times New Roman" w:hAnsi="Times New Roman" w:cs="Times New Roman"/>
        </w:rPr>
        <w:t>подписания.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5AC9">
        <w:rPr>
          <w:rFonts w:ascii="Times New Roman" w:hAnsi="Times New Roman" w:cs="Times New Roman"/>
        </w:rPr>
        <w:t>Глава рассматривает и при отсутствии замечаний подписывает согласие о перераспределении земель и (или) земельных участков в случае наличия утвержденного проекта межевания территории; либо решение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решение об отказе в заключении соглашения о перераспределении земельного участка и (или) земельных участков, образуемых в результате перераспределения, и передает специалисту, ответственному за делопроизводство.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делопроизводство: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решение о перераспределении земельных участков с утверждением схемы расположения земельного участка (решение об отказе в заключении соглашения о перераспределении земельных участков) в электронной базе "Учет и регистрация входящей корреспонденции" и в журнале регистрации решений о перераспределении земельных участков с утверждением схемы расположения земельного участка (решений об отказе в заключении соглашения о перераспределении земельных участков);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один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заявителю, направляет ему по адресу, содержащемуся в его заявлении о перераспределении земель и (или) земельных участков, либо направляет в ГБУ "МФЦ РБ" (по желанию заявителя);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подшивается в папку принятых решений об утверждении схемы расположения земельного участка (решений об отказе в заключении соглашения о перераспределении земельных участков);</w:t>
      </w:r>
    </w:p>
    <w:p w:rsidR="00E677A8" w:rsidRPr="00695AC9" w:rsidRDefault="00E677A8" w:rsidP="00695A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6380">
        <w:rPr>
          <w:rFonts w:ascii="Times New Roman" w:hAnsi="Times New Roman" w:cs="Times New Roman"/>
        </w:rPr>
        <w:t xml:space="preserve">- третий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с приложением заявления и прилагаемых к нему </w:t>
      </w:r>
      <w:r w:rsidRPr="00695AC9">
        <w:rPr>
          <w:rFonts w:ascii="Times New Roman" w:hAnsi="Times New Roman" w:cs="Times New Roman"/>
          <w:szCs w:val="22"/>
        </w:rPr>
        <w:t>документов формируется в учетное дело для архивирования;</w:t>
      </w:r>
    </w:p>
    <w:p w:rsidR="00E677A8" w:rsidRPr="00695AC9" w:rsidRDefault="00E677A8" w:rsidP="00695AC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направляет один экземпляр схемы расположения земельного участка на бумажном носителе, заявителю либо в ГБУ "МФЦ РБ" по Мухоршибирскому району (по желанию заявителя);</w:t>
      </w:r>
    </w:p>
    <w:p w:rsidR="00E677A8" w:rsidRPr="00695AC9" w:rsidRDefault="00E677A8" w:rsidP="00695AC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второй экземпляр схемы расположения земельного участка на бумажном носителе,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E677A8" w:rsidRPr="00695AC9" w:rsidRDefault="00E677A8" w:rsidP="00695AC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третий экземпляр схемы расположения земельного участка на бумажном носителе, с приложением заявления и прилагаемых к нему документов формируется в учетное дело для архивирования.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Лицо, в отношении которого было принято решение о перераспределении земельных участков, обеспечивает выполнение кадастровых работ в порядке, установленном Федеральным </w:t>
      </w:r>
      <w:hyperlink r:id="rId29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выполнения административного действия составляет 4 календарных дня.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3.5. Основанием для начала административной процедуры "заключение соглашения о перераспределении земель и (или) земельных участков" является предоставление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заключении соглашения о перераспределении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если отсутствуют основания для отказа в заключении соглашения о перераспределении земельных участков, специалист, ответственный за предоставление муниципальной услуги, подготавливает проект соглашения в 3 экземплярах и передает его на согласование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соглашения до его окончательного подписания.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256380">
        <w:rPr>
          <w:rFonts w:ascii="Times New Roman" w:hAnsi="Times New Roman" w:cs="Times New Roman"/>
        </w:rPr>
        <w:t>рассматривает и при отсутствии замечаний подписывает соглашение о перераспределении земельных участков (решение об отказе в заключении соглашения о перераспределении земельных участков) и передает специалисту, ответственному за исполнение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соглашение о перераспределении земельных участков (решение об отказе в заключении соглашения о перераспределении земельных участков) в журнале регистрации соглашений о перераспределении земельных участков (в журнале решений об отказе в заключении соглашения о перераспределении земельных участков);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один экземпляр решения об отказе в заключении соглашения о перераспределении земельных участков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об отказе в заключении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третий экземпляр решения об отказе в заключении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три экземпляра соглашения о перераспределении земельных участков для подписания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3.8. </w:t>
      </w:r>
      <w:hyperlink w:anchor="P477" w:history="1">
        <w:r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Pr="00256380">
        <w:rPr>
          <w:rFonts w:ascii="Times New Roman" w:hAnsi="Times New Roman" w:cs="Times New Roman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 Формы контроля за исполнением Регламента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</w:rPr>
        <w:t>Распоряжением Главы администрации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предоставляющих муниципальную услугу.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Проверки осуществляются на основании </w:t>
      </w:r>
      <w:r>
        <w:rPr>
          <w:rFonts w:ascii="Times New Roman" w:hAnsi="Times New Roman" w:cs="Times New Roman"/>
        </w:rPr>
        <w:t>распоряжений Главы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4.3. Ответственность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 Досудебный (внесудебный) порядок обжалования решений и</w:t>
      </w: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действий (бездействия) Комитета, а также должностных лиц,</w:t>
      </w:r>
    </w:p>
    <w:p w:rsidR="00E677A8" w:rsidRPr="00256380" w:rsidRDefault="00E677A8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муниципальных служащих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должностных лиц, муниципальных служащих.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5.2. Предмет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требование у заявителя документов, не предусмотренных Земельным </w:t>
      </w:r>
      <w:hyperlink r:id="rId30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приеме у заявителя документов, предоставление которых предусмотрено Земельным </w:t>
      </w:r>
      <w:hyperlink r:id="rId31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2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3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5.4. Орган и уполномоченные на рассмотрение жалобы должностные лица, которым может быть направлена жалоба.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Должностным лицом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отсутствия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.</w:t>
      </w:r>
    </w:p>
    <w:p w:rsidR="00E677A8" w:rsidRPr="00695AC9" w:rsidRDefault="00E677A8" w:rsidP="00695AC9">
      <w:pPr>
        <w:spacing w:after="0"/>
        <w:ind w:firstLine="227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5.5. Жалоба на решения и действия (бездействие) должностных лиц, муниципальных служащих </w:t>
      </w:r>
      <w:r w:rsidRPr="00695AC9">
        <w:rPr>
          <w:rFonts w:ascii="Times New Roman" w:hAnsi="Times New Roman"/>
        </w:rPr>
        <w:t xml:space="preserve">Администрации подается Главе Администрации. На решения Главы  - </w:t>
      </w:r>
      <w:bookmarkStart w:id="5" w:name="P315"/>
      <w:bookmarkEnd w:id="5"/>
      <w:r w:rsidRPr="00695AC9">
        <w:rPr>
          <w:rFonts w:ascii="Times New Roman" w:hAnsi="Times New Roman"/>
        </w:rPr>
        <w:t>руководителю Администрации МО «Мухоршибирский район» или лицу, его замещающему.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5.6. В случае поступления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уведомляет гражданина, направившего жалобу, о переадресации ее в соответствующий орган.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 Порядок подачи и рассмотрения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 адресу: 67</w:t>
      </w:r>
      <w:r>
        <w:rPr>
          <w:rFonts w:ascii="Times New Roman" w:hAnsi="Times New Roman" w:cs="Times New Roman"/>
        </w:rPr>
        <w:t>1351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Мухоршибирский район, с. Хонхолой, ул. Советская 52</w:t>
      </w:r>
      <w:r w:rsidRPr="00256380">
        <w:rPr>
          <w:rFonts w:ascii="Times New Roman" w:hAnsi="Times New Roman" w:cs="Times New Roman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 личном приеме</w:t>
      </w:r>
      <w:r>
        <w:rPr>
          <w:rFonts w:ascii="Times New Roman" w:hAnsi="Times New Roman" w:cs="Times New Roman"/>
        </w:rPr>
        <w:t xml:space="preserve"> Главе Администрации</w:t>
      </w:r>
      <w:r w:rsidRPr="00256380">
        <w:rPr>
          <w:rFonts w:ascii="Times New Roman" w:hAnsi="Times New Roman" w:cs="Times New Roman"/>
        </w:rPr>
        <w:t>.</w:t>
      </w:r>
    </w:p>
    <w:p w:rsidR="00E677A8" w:rsidRPr="00695AC9" w:rsidRDefault="00E677A8" w:rsidP="00522079">
      <w:pPr>
        <w:spacing w:after="0"/>
        <w:ind w:firstLine="227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5.7.2. Жалоба на решения главы руководителю Администрации МО «Мухоршибирский район» или лицу, его замещающему:</w:t>
      </w:r>
    </w:p>
    <w:p w:rsidR="00E677A8" w:rsidRPr="00695AC9" w:rsidRDefault="00E677A8" w:rsidP="0052207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E677A8" w:rsidRPr="00695AC9" w:rsidRDefault="00E677A8" w:rsidP="0052207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при личном приеме заявителя руководителем Администрации МО «Мухоршибирский район».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5.7.3. Жалоба может быть направлена через ГБУ "МФЦ РБ":</w:t>
      </w:r>
    </w:p>
    <w:p w:rsidR="00E677A8" w:rsidRPr="00D2654E" w:rsidRDefault="00E67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54E">
        <w:rPr>
          <w:rFonts w:ascii="Times New Roman" w:hAnsi="Times New Roman" w:cs="Times New Roman"/>
          <w:szCs w:val="22"/>
        </w:rPr>
        <w:t xml:space="preserve">по адресу: 671340 </w:t>
      </w:r>
      <w:r w:rsidRPr="00D2654E">
        <w:rPr>
          <w:rFonts w:ascii="Times New Roman" w:hAnsi="Times New Roman"/>
          <w:szCs w:val="22"/>
        </w:rPr>
        <w:t>Республика Бурятия Мухоршибирский район с. Мухоршибирь ул. 30 лет Победы 31</w:t>
      </w:r>
      <w:r w:rsidRPr="00D2654E">
        <w:rPr>
          <w:rFonts w:ascii="Times New Roman" w:hAnsi="Times New Roman" w:cs="Times New Roman"/>
          <w:szCs w:val="22"/>
        </w:rPr>
        <w:t>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 может быть направлена в электронном виде через официальный сайт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мухоршибирский район.рф</w:t>
      </w:r>
      <w:r w:rsidRPr="00256380">
        <w:rPr>
          <w:rFonts w:ascii="Times New Roman" w:hAnsi="Times New Roman" w:cs="Times New Roman"/>
        </w:rPr>
        <w:t>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5.8. Жалоба должна содержать: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34"/>
      <w:bookmarkEnd w:id="6"/>
      <w:r w:rsidRPr="00256380">
        <w:rPr>
          <w:rFonts w:ascii="Times New Roman" w:hAnsi="Times New Roman" w:cs="Times New Roman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5.10. При подаче жалобы в электронном виде документы, указанные в </w:t>
      </w:r>
      <w:hyperlink w:anchor="P334" w:history="1">
        <w:r w:rsidRPr="00256380">
          <w:rPr>
            <w:rFonts w:ascii="Times New Roman" w:hAnsi="Times New Roman" w:cs="Times New Roman"/>
            <w:color w:val="0000FF"/>
          </w:rPr>
          <w:t>п. 5.9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5.11.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обеспечивает: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рассмотрение жалобы в сроки, указанные в </w:t>
      </w:r>
      <w:hyperlink w:anchor="P343" w:history="1">
        <w:r w:rsidRPr="00256380">
          <w:rPr>
            <w:rFonts w:ascii="Times New Roman" w:hAnsi="Times New Roman" w:cs="Times New Roman"/>
            <w:color w:val="0000FF"/>
          </w:rPr>
          <w:t>п. 5.12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направление жалобы в уполномоченный на их рассмотрение орган в соответствии с </w:t>
      </w:r>
      <w:hyperlink w:anchor="P315" w:history="1">
        <w:r w:rsidRPr="00256380">
          <w:rPr>
            <w:rFonts w:ascii="Times New Roman" w:hAnsi="Times New Roman" w:cs="Times New Roman"/>
            <w:color w:val="0000FF"/>
          </w:rPr>
          <w:t>пунктом 5.6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43"/>
      <w:bookmarkEnd w:id="7"/>
      <w:r w:rsidRPr="00256380">
        <w:rPr>
          <w:rFonts w:ascii="Times New Roman" w:hAnsi="Times New Roman" w:cs="Times New Roman"/>
        </w:rPr>
        <w:t>5.12. Сроки рассмотрения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Жалоба, поступившая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5.14. Результат рассмотрения жалобы.</w:t>
      </w:r>
    </w:p>
    <w:p w:rsidR="00E677A8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34" w:history="1">
        <w:r w:rsidRPr="00256380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256380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</w:rPr>
        <w:t>Глава Администрации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удовлетворении жалобы </w:t>
      </w: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5.16. В ответе по результатам рассмотрения жалобы указываются: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должность, фамилия, имя, отчество (при наличии) его должностного лица, принявшего решение по жалобе;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фамилия, имя, отчество (при наличии) заявителя;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основания для принятия решения по жалобе;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принятое по жалобе решение;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подписывает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 w:rsidRPr="00256380">
          <w:rPr>
            <w:rFonts w:ascii="Times New Roman" w:hAnsi="Times New Roman" w:cs="Times New Roman"/>
            <w:color w:val="0000FF"/>
          </w:rPr>
          <w:t>статьей 74.2</w:t>
        </w:r>
      </w:hyperlink>
      <w:r w:rsidRPr="00256380">
        <w:rPr>
          <w:rFonts w:ascii="Times New Roman" w:hAnsi="Times New Roman" w:cs="Times New Roman"/>
        </w:rPr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незамедлительно направляет соответствующие материалы в уполномоченный орган.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5.19. </w:t>
      </w:r>
      <w:r>
        <w:rPr>
          <w:rFonts w:ascii="Times New Roman" w:hAnsi="Times New Roman" w:cs="Times New Roman"/>
        </w:rPr>
        <w:t>Уполномоченный орган</w:t>
      </w:r>
      <w:r w:rsidRPr="00256380">
        <w:rPr>
          <w:rFonts w:ascii="Times New Roman" w:hAnsi="Times New Roman" w:cs="Times New Roman"/>
        </w:rPr>
        <w:t xml:space="preserve"> оставляет жалобу без ответа в следующих случаях: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возможности прочитать фамилию, имя, отчество (при наличии) и (или) почтовый адрес заявителя, указанные в жалобе.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5.20. Комитет отказывает в удовлетворении жалобы в следующих случаях: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решения по жалобе, принятого ранее в отношении того же заявителя и по тому же предмету жалобы.</w:t>
      </w:r>
    </w:p>
    <w:p w:rsidR="00E677A8" w:rsidRPr="00695AC9" w:rsidRDefault="00E677A8" w:rsidP="00695A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5AC9">
        <w:rPr>
          <w:rFonts w:ascii="Times New Roman" w:hAnsi="Times New Roman" w:cs="Times New Roman"/>
          <w:szCs w:val="22"/>
        </w:rPr>
        <w:t>5.21. Порядок обжалования решения по жалобе.</w:t>
      </w:r>
    </w:p>
    <w:p w:rsidR="00E677A8" w:rsidRPr="00695AC9" w:rsidRDefault="00E677A8" w:rsidP="00695AC9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запрашивать дополнительные документы и материалы, в том числе в электронном виде;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получать письменный ответ по существу поставленных в жалобе вопросов;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обращаться с заявлением о прекращении рассмотрения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5.23. Способы информирования заявителей о порядке подачи и рассмотрения жалобы.</w:t>
      </w:r>
    </w:p>
    <w:p w:rsidR="00E677A8" w:rsidRPr="00256380" w:rsidRDefault="00E67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Pr="00256380" w:rsidRDefault="00E677A8">
      <w:pPr>
        <w:pStyle w:val="ConsPlusNormal"/>
        <w:jc w:val="both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Default="00E677A8">
      <w:pPr>
        <w:pStyle w:val="ConsPlusNormal"/>
        <w:jc w:val="right"/>
        <w:rPr>
          <w:rFonts w:ascii="Times New Roman" w:hAnsi="Times New Roman" w:cs="Times New Roman"/>
        </w:rPr>
      </w:pP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Приложение №1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которые не разграничена, и земель и (или) 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    </w:t>
      </w:r>
    </w:p>
    <w:p w:rsidR="00E677A8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В Администрацию МО СП «</w:t>
      </w:r>
      <w:r>
        <w:rPr>
          <w:rFonts w:ascii="Times New Roman" w:hAnsi="Times New Roman"/>
          <w:sz w:val="20"/>
          <w:szCs w:val="20"/>
        </w:rPr>
        <w:t>Хонхолойское</w:t>
      </w:r>
      <w:r w:rsidRPr="00000A5E">
        <w:rPr>
          <w:rFonts w:ascii="Times New Roman" w:hAnsi="Times New Roman"/>
          <w:sz w:val="20"/>
          <w:szCs w:val="20"/>
        </w:rPr>
        <w:t>»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                               адрес: 671</w:t>
      </w:r>
      <w:r>
        <w:rPr>
          <w:rFonts w:ascii="Times New Roman" w:hAnsi="Times New Roman"/>
          <w:sz w:val="20"/>
          <w:szCs w:val="20"/>
        </w:rPr>
        <w:t>351</w:t>
      </w:r>
      <w:r w:rsidRPr="00000A5E">
        <w:rPr>
          <w:rFonts w:ascii="Times New Roman" w:hAnsi="Times New Roman"/>
          <w:sz w:val="20"/>
          <w:szCs w:val="20"/>
        </w:rPr>
        <w:t xml:space="preserve">, РБ, Мухоршибирский район, </w:t>
      </w:r>
      <w:r>
        <w:rPr>
          <w:rFonts w:ascii="Times New Roman" w:hAnsi="Times New Roman"/>
          <w:sz w:val="20"/>
          <w:szCs w:val="20"/>
        </w:rPr>
        <w:t>с</w:t>
      </w:r>
      <w:r w:rsidRPr="00000A5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Хонхолой</w:t>
      </w:r>
      <w:r w:rsidRPr="00000A5E">
        <w:rPr>
          <w:rFonts w:ascii="Times New Roman" w:hAnsi="Times New Roman"/>
          <w:sz w:val="20"/>
          <w:szCs w:val="20"/>
        </w:rPr>
        <w:t xml:space="preserve">, </w:t>
      </w:r>
    </w:p>
    <w:p w:rsidR="00E677A8" w:rsidRPr="00000A5E" w:rsidRDefault="00E677A8" w:rsidP="00000A5E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ул. </w:t>
      </w:r>
      <w:r>
        <w:rPr>
          <w:rFonts w:ascii="Times New Roman" w:hAnsi="Times New Roman"/>
          <w:sz w:val="20"/>
          <w:szCs w:val="20"/>
        </w:rPr>
        <w:t>Советская</w:t>
      </w:r>
      <w:r w:rsidRPr="00000A5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52</w:t>
      </w:r>
      <w:r w:rsidRPr="00000A5E">
        <w:rPr>
          <w:rFonts w:ascii="Times New Roman" w:hAnsi="Times New Roman"/>
          <w:sz w:val="20"/>
          <w:szCs w:val="20"/>
        </w:rPr>
        <w:t xml:space="preserve">. </w:t>
      </w:r>
    </w:p>
    <w:p w:rsidR="00E677A8" w:rsidRPr="00652FA2" w:rsidRDefault="00E677A8" w:rsidP="00000A5E">
      <w:pPr>
        <w:ind w:firstLine="225"/>
        <w:jc w:val="center"/>
        <w:rPr>
          <w:rFonts w:ascii="Times New Roman" w:hAnsi="Times New Roman"/>
          <w:sz w:val="24"/>
          <w:szCs w:val="24"/>
        </w:rPr>
      </w:pPr>
    </w:p>
    <w:p w:rsidR="00E677A8" w:rsidRPr="00522079" w:rsidRDefault="00E677A8" w:rsidP="00000A5E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Заявление о перераспределении земель и (или) земельных участков,</w:t>
      </w:r>
    </w:p>
    <w:p w:rsidR="00E677A8" w:rsidRPr="00522079" w:rsidRDefault="00E677A8" w:rsidP="00000A5E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находящихся в муниципальной собственности, земель и (или) земельных участков, государственная собственность на которые не разграничена, и земель и (или)</w:t>
      </w:r>
    </w:p>
    <w:p w:rsidR="00E677A8" w:rsidRPr="00522079" w:rsidRDefault="00E677A8" w:rsidP="00000A5E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земельных участков, находящихся в частной собственности</w:t>
      </w:r>
    </w:p>
    <w:p w:rsidR="00E677A8" w:rsidRPr="00522079" w:rsidRDefault="00E677A8" w:rsidP="00000A5E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Я, ___________________________________________________________________________                                         (Ф.И.О., наименование юридического лица и ФИО представителя)</w:t>
      </w:r>
    </w:p>
    <w:p w:rsidR="00E677A8" w:rsidRPr="00522079" w:rsidRDefault="00E677A8" w:rsidP="00000A5E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место жительства/место нахождения юридического лица____________________________________</w:t>
      </w:r>
    </w:p>
    <w:p w:rsidR="00E677A8" w:rsidRPr="00522079" w:rsidRDefault="00E677A8" w:rsidP="00000A5E">
      <w:pPr>
        <w:ind w:firstLine="225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почтовый адрес, адрес электронной почты, телефон______________________________________</w:t>
      </w:r>
    </w:p>
    <w:p w:rsidR="00E677A8" w:rsidRPr="00522079" w:rsidRDefault="00E677A8" w:rsidP="00000A5E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реквизиты документа, удостоверяющего личность заявителя______________________________ </w:t>
      </w:r>
    </w:p>
    <w:p w:rsidR="00E677A8" w:rsidRPr="00522079" w:rsidRDefault="00E677A8" w:rsidP="00000A5E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____________________________________________________________________________</w:t>
      </w:r>
    </w:p>
    <w:p w:rsidR="00E677A8" w:rsidRPr="00522079" w:rsidRDefault="00E677A8" w:rsidP="00000A5E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E677A8" w:rsidRPr="00522079" w:rsidRDefault="00E677A8" w:rsidP="00000A5E">
      <w:pPr>
        <w:ind w:firstLine="225"/>
        <w:jc w:val="both"/>
        <w:rPr>
          <w:rFonts w:ascii="Times New Roman" w:hAnsi="Times New Roman"/>
        </w:rPr>
      </w:pPr>
    </w:p>
    <w:p w:rsidR="00E677A8" w:rsidRPr="00522079" w:rsidRDefault="00E677A8" w:rsidP="00000A5E">
      <w:pPr>
        <w:ind w:firstLine="40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В  целях  заключения  соглашения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руководствуясь ст. 39.29 Земельного   кодекса   Российской   Федерации,   прошу  дать  согласие  на перераспределение  земель  и  (или)  земельных  участков,  находящихся  в государственной  или  муниципальной  собственности,  и  земельных участков, находящихся         в        собственности        заявителя        согласно ________________________________________________________________________________.</w:t>
      </w:r>
    </w:p>
    <w:p w:rsidR="00E677A8" w:rsidRPr="00522079" w:rsidRDefault="00E677A8" w:rsidP="00000A5E">
      <w:pPr>
        <w:ind w:firstLine="40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(реквизиты правоустанавливающих документов)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Сведения    о    земельном    участке    (или:   земельных   участках), перераспределение которых планируется осуществить: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1)  земельный участок площадью _________________________, расположенный по адресу: ___________________________________________, кадастровый номер_______________________;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2)  земельный участок площадью _________________________, расположенный по адресу: ___________________________________________, кадастровый номер_______________________.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Перераспределение   земельных   участков   планируется   осуществить  в соответствии     с     проектом    межевания    территории,    утвержденным___________ от "___"________ ____ г. N ___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(наименование органа)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Приложения: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1.  Копии  правоустанавливающих  или  правоудостоверяющих документов на земельный   участок,   принадлежащий   заявителю,   в  случае,  если  право собственности  не зарегистрировано в Едином государственном реестре прав на недвижимое имущество и сделок с ним.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2.  Схема  расположения  земельного  участка в случае, если отсутствует проект  межевания   территории,   в   границах   которой   осуществляется перераспределение земельных участков.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3.  Документ,  подтверждающий  полномочия  представителя  заявителя,  в случае,  если  с  заявлением  о предварительном согласовании предоставления земельного участка обращается представитель заявителя.</w:t>
      </w:r>
    </w:p>
    <w:p w:rsidR="00E677A8" w:rsidRPr="00522079" w:rsidRDefault="00E677A8" w:rsidP="00000A5E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4.  Заверенный  перевод  на  русский  язык документов о государственной регистрации   юридического   лица   в   соответствии   с  законодательством иностранного  государства  в  случае,  если заявителем является иностранное юридическое лицо.</w:t>
      </w:r>
    </w:p>
    <w:p w:rsidR="00E677A8" w:rsidRPr="00522079" w:rsidRDefault="00E677A8" w:rsidP="00000A5E">
      <w:pPr>
        <w:rPr>
          <w:rFonts w:ascii="Times New Roman" w:hAnsi="Times New Roman"/>
        </w:rPr>
      </w:pPr>
    </w:p>
    <w:p w:rsidR="00E677A8" w:rsidRPr="00522079" w:rsidRDefault="00E677A8" w:rsidP="00000A5E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"___"________ 201__ г.   </w:t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 xml:space="preserve"> </w:t>
      </w:r>
      <w:r w:rsidRPr="00522079">
        <w:rPr>
          <w:rFonts w:ascii="Times New Roman" w:hAnsi="Times New Roman"/>
        </w:rPr>
        <w:tab/>
        <w:t>___________________</w:t>
      </w:r>
    </w:p>
    <w:p w:rsidR="00E677A8" w:rsidRPr="00522079" w:rsidRDefault="00E677A8" w:rsidP="00000A5E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         </w:t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 xml:space="preserve">            (подпись)</w:t>
      </w:r>
    </w:p>
    <w:p w:rsidR="00E677A8" w:rsidRPr="00522079" w:rsidRDefault="00E677A8" w:rsidP="00000A5E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</w:t>
      </w:r>
    </w:p>
    <w:p w:rsidR="00E677A8" w:rsidRPr="00522079" w:rsidRDefault="00E677A8" w:rsidP="00000A5E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Подпись специалиста, принимавшего заявления</w:t>
      </w: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Приложение №2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которые не разграничена, и земель и (или) </w:t>
      </w:r>
    </w:p>
    <w:p w:rsidR="00E677A8" w:rsidRPr="00000A5E" w:rsidRDefault="00E677A8" w:rsidP="00000A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E677A8" w:rsidRPr="002E25B4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2E25B4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 w:rsidRPr="002E25B4">
        <w:rPr>
          <w:rFonts w:ascii="Times New Roman" w:hAnsi="Times New Roman"/>
          <w:b/>
          <w:bCs/>
          <w:sz w:val="24"/>
          <w:szCs w:val="24"/>
        </w:rPr>
        <w:t>Блок- схема последовательности действий при исполнении муниципальной услуги по заключению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(или)земельных участков, находящихся в частной собственности</w: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112.95pt;margin-top:8.25pt;width:231pt;height:24pt;z-index:251650048">
            <v:textbox>
              <w:txbxContent>
                <w:p w:rsidR="00E677A8" w:rsidRPr="002E25B4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25B4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2pt;margin-top:4.65pt;width:0;height:24pt;z-index:251652096" o:connectortype="straight">
            <v:stroke endarrow="block"/>
          </v:shape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28.2pt;margin-top:1.05pt;width:411pt;height:20.25pt;z-index:251651072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left:0;text-align:left;margin-left:220.2pt;margin-top:7.5pt;width:0;height:20.25pt;z-index:251659264" o:connectortype="straight">
            <v:stroke endarrow="block"/>
          </v:shape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112.95pt;margin-top:.2pt;width:231pt;height:24pt;z-index:251653120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220.2pt;margin-top:10.4pt;width:0;height:13.5pt;z-index:251660288" o:connectortype="straight">
            <v:stroke endarrow="block"/>
          </v:shape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85.95pt;margin-top:10.1pt;width:276.75pt;height:34.5pt;z-index:251654144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</w:t>
                  </w:r>
                </w:p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left:0;text-align:left;margin-left:333.45pt;margin-top:3.2pt;width:0;height:20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21.2pt;margin-top:3.2pt;width:0;height:24pt;z-index:251661312" o:connectortype="straight">
            <v:stroke endarrow="block"/>
          </v:shape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left:0;text-align:left;margin-left:15.45pt;margin-top:9.65pt;width:204.75pt;height:71.25pt;z-index:251655168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251.7pt;margin-top:9.65pt;width:3in;height:71.25pt;z-index:251656192">
            <v:textbox>
              <w:txbxContent>
                <w:p w:rsidR="00E677A8" w:rsidRDefault="00E677A8" w:rsidP="00000A5E">
                  <w:pPr>
                    <w:jc w:val="center"/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Администрации МО СП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Хонхолойское</w:t>
                  </w: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» об отказе в заключении соглашения о перераспределения</w:t>
                  </w:r>
                  <w:r>
                    <w:t xml:space="preserve"> земельных участков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left:0;text-align:left;margin-left:328.2pt;margin-top:11.9pt;width:.75pt;height:18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21.2pt;margin-top:11.9pt;width:0;height:18pt;z-index:251663360" o:connectortype="straight">
            <v:stroke endarrow="block"/>
          </v:shape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9" style="position:absolute;left:0;text-align:left;margin-left:90pt;margin-top:7.75pt;width:255.75pt;height:60pt;z-index:251657216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Подписание соглашения о перераспределении земельных участков либо решение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32" style="position:absolute;left:0;text-align:left;margin-left:222pt;margin-top:6.55pt;width:0;height:25.5pt;z-index:251665408" o:connectortype="straight">
            <v:stroke endarrow="block"/>
          </v:shape>
        </w:pict>
      </w:r>
    </w:p>
    <w:p w:rsidR="00E677A8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left:0;text-align:left;margin-left:90pt;margin-top:2.95pt;width:255.75pt;height:32.05pt;z-index:251658240">
            <v:textbox>
              <w:txbxContent>
                <w:p w:rsidR="00E677A8" w:rsidRPr="00833456" w:rsidRDefault="00E677A8" w:rsidP="00000A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  <w:r w:rsidRPr="00652FA2">
        <w:rPr>
          <w:rFonts w:ascii="Times New Roman" w:hAnsi="Times New Roman"/>
          <w:sz w:val="24"/>
          <w:szCs w:val="24"/>
        </w:rPr>
        <w:t>Общий срок предоставления муниципальной услуги - 60 дней</w:t>
      </w:r>
    </w:p>
    <w:p w:rsidR="00E677A8" w:rsidRPr="00652FA2" w:rsidRDefault="00E677A8" w:rsidP="00000A5E">
      <w:pPr>
        <w:jc w:val="center"/>
        <w:rPr>
          <w:rFonts w:ascii="Times New Roman" w:hAnsi="Times New Roman"/>
          <w:sz w:val="24"/>
          <w:szCs w:val="24"/>
        </w:rPr>
      </w:pPr>
    </w:p>
    <w:p w:rsidR="00E677A8" w:rsidRPr="00256380" w:rsidRDefault="00E677A8" w:rsidP="00000A5E">
      <w:pPr>
        <w:pStyle w:val="ConsPlusNormal"/>
        <w:jc w:val="right"/>
      </w:pPr>
    </w:p>
    <w:sectPr w:rsidR="00E677A8" w:rsidRPr="00256380" w:rsidSect="00AB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6E"/>
    <w:rsid w:val="00000A5E"/>
    <w:rsid w:val="00074DE9"/>
    <w:rsid w:val="000E1C8A"/>
    <w:rsid w:val="001974B0"/>
    <w:rsid w:val="001E186D"/>
    <w:rsid w:val="0020196E"/>
    <w:rsid w:val="00225FAF"/>
    <w:rsid w:val="00226620"/>
    <w:rsid w:val="00256380"/>
    <w:rsid w:val="00291026"/>
    <w:rsid w:val="002E25B4"/>
    <w:rsid w:val="0032436E"/>
    <w:rsid w:val="00383F36"/>
    <w:rsid w:val="004F5F42"/>
    <w:rsid w:val="00522079"/>
    <w:rsid w:val="005820B6"/>
    <w:rsid w:val="005A4FDC"/>
    <w:rsid w:val="005D50F2"/>
    <w:rsid w:val="005E262D"/>
    <w:rsid w:val="00640A79"/>
    <w:rsid w:val="00652FA2"/>
    <w:rsid w:val="00671ACA"/>
    <w:rsid w:val="00695AC9"/>
    <w:rsid w:val="00773122"/>
    <w:rsid w:val="00776F69"/>
    <w:rsid w:val="007D1864"/>
    <w:rsid w:val="007F4C1C"/>
    <w:rsid w:val="007F55ED"/>
    <w:rsid w:val="00833456"/>
    <w:rsid w:val="009517CA"/>
    <w:rsid w:val="00A2350C"/>
    <w:rsid w:val="00A30C7E"/>
    <w:rsid w:val="00AB4C84"/>
    <w:rsid w:val="00AC3571"/>
    <w:rsid w:val="00B52530"/>
    <w:rsid w:val="00C17932"/>
    <w:rsid w:val="00C80776"/>
    <w:rsid w:val="00CA48F9"/>
    <w:rsid w:val="00CB4B39"/>
    <w:rsid w:val="00D04CC9"/>
    <w:rsid w:val="00D2654E"/>
    <w:rsid w:val="00D979A5"/>
    <w:rsid w:val="00E50F20"/>
    <w:rsid w:val="00E677A8"/>
    <w:rsid w:val="00EA0109"/>
    <w:rsid w:val="00F16123"/>
    <w:rsid w:val="00F33DC0"/>
    <w:rsid w:val="00F74DAA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7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019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019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9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19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1"/>
    <w:uiPriority w:val="99"/>
    <w:semiHidden/>
    <w:rsid w:val="00D04CC9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7C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04CC9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225FAF"/>
    <w:pPr>
      <w:ind w:left="720"/>
    </w:pPr>
    <w:rPr>
      <w:rFonts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266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6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EDFA3FD00DB1ED2D7B281F77B5A3A5CCBD179FDFF8065E721C2592E609254DB53CD96E8t5i3F" TargetMode="External"/><Relationship Id="rId13" Type="http://schemas.openxmlformats.org/officeDocument/2006/relationships/hyperlink" Target="consultantplus://offline/ref=603EDFA3FD00DB1ED2D7B297F417073258C88F7CFAFF8D31B37E990479699803t9iCF" TargetMode="External"/><Relationship Id="rId18" Type="http://schemas.openxmlformats.org/officeDocument/2006/relationships/hyperlink" Target="consultantplus://offline/ref=603EDFA3FD00DB1ED2D7B281F77B5A3A5CCBD271FBFF8065E721C2592E609254DB53CD96EE5Et0i3F" TargetMode="External"/><Relationship Id="rId26" Type="http://schemas.openxmlformats.org/officeDocument/2006/relationships/hyperlink" Target="consultantplus://offline/ref=603EDFA3FD00DB1ED2D7B297F417073258C88F7CFDF58335B97E990479699803t9i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3EDFA3FD00DB1ED2D7B281F77B5A3A5CCBD271FBFF8065E721C2592E609254DB53CD96EAt5iEF" TargetMode="External"/><Relationship Id="rId34" Type="http://schemas.openxmlformats.org/officeDocument/2006/relationships/hyperlink" Target="consultantplus://offline/ref=603EDFA3FD00DB1ED2D7B281F77B5A3A5CCAD571FCF98065E721C2592E609254DB53CD96EDt5i3F" TargetMode="External"/><Relationship Id="rId7" Type="http://schemas.openxmlformats.org/officeDocument/2006/relationships/hyperlink" Target="consultantplus://offline/ref=603EDFA3FD00DB1ED2D7B281F77B5A3A5CCBD273FDFC8065E721C2592Et6i0F" TargetMode="External"/><Relationship Id="rId12" Type="http://schemas.openxmlformats.org/officeDocument/2006/relationships/hyperlink" Target="consultantplus://offline/ref=603EDFA3FD00DB1ED2D7B281F77B5A3A5CC4D476F6F98065E721C2592Et6i0F" TargetMode="External"/><Relationship Id="rId17" Type="http://schemas.openxmlformats.org/officeDocument/2006/relationships/hyperlink" Target="consultantplus://offline/ref=603EDFA3FD00DB1ED2D7B281F77B5A3A5CCBD271FBFF8065E721C2592E609254DB53CD9EEBt5iDF" TargetMode="External"/><Relationship Id="rId25" Type="http://schemas.openxmlformats.org/officeDocument/2006/relationships/hyperlink" Target="consultantplus://offline/ref=603EDFA3FD00DB1ED2D7B281F77B5A3A5CCBD271FBFF8065E721C2592E609254DB53CD94EAt5i2F" TargetMode="External"/><Relationship Id="rId33" Type="http://schemas.openxmlformats.org/officeDocument/2006/relationships/hyperlink" Target="consultantplus://offline/ref=603EDFA3FD00DB1ED2D7B281F77B5A3A5CCBD271FBFF8065E721C2592Et6i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3EDFA3FD00DB1ED2D7B281F77B5A3A5CCAD571FCF98065E721C2592E609254DB53CD93tEiFF" TargetMode="External"/><Relationship Id="rId20" Type="http://schemas.openxmlformats.org/officeDocument/2006/relationships/hyperlink" Target="consultantplus://offline/ref=603EDFA3FD00DB1ED2D7B281F77B5A3A5CCBD271FBFF8065E721C2592E609254DB53CD91E9t5i9F" TargetMode="External"/><Relationship Id="rId29" Type="http://schemas.openxmlformats.org/officeDocument/2006/relationships/hyperlink" Target="consultantplus://offline/ref=603EDFA3FD00DB1ED2D7B281F77B5A3A5CCBD272F7FD8065E721C2592Et6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EDFA3FD00DB1ED2D7B281F77B5A3A5CCBD271FBFF8065E721C2592E609254DB53CD9EE4t5i3F" TargetMode="External"/><Relationship Id="rId11" Type="http://schemas.openxmlformats.org/officeDocument/2006/relationships/hyperlink" Target="consultantplus://offline/ref=603EDFA3FD00DB1ED2D7B281F77B5A3A5CC4D475F8F48065E721C2592Et6i0F" TargetMode="External"/><Relationship Id="rId24" Type="http://schemas.openxmlformats.org/officeDocument/2006/relationships/hyperlink" Target="consultantplus://offline/ref=603EDFA3FD00DB1ED2D7B281F77B5A3A5CCBD272F7FD8065E721C2592Et6i0F" TargetMode="External"/><Relationship Id="rId32" Type="http://schemas.openxmlformats.org/officeDocument/2006/relationships/hyperlink" Target="consultantplus://offline/ref=603EDFA3FD00DB1ED2D7B281F77B5A3A5CCBD271FBFF8065E721C2592Et6i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03EDFA3FD00DB1ED2D7B297F417073258C88F7CFAFF8B30BE7E9904796998039C1C94D4A85606A1170A49t8iEF" TargetMode="External"/><Relationship Id="rId15" Type="http://schemas.openxmlformats.org/officeDocument/2006/relationships/hyperlink" Target="consultantplus://offline/ref=603EDFA3FD00DB1ED2D7B297F417073258C88F7CFAFF8835BD7E990479699803t9iCF" TargetMode="External"/><Relationship Id="rId23" Type="http://schemas.openxmlformats.org/officeDocument/2006/relationships/hyperlink" Target="consultantplus://offline/ref=603EDFA3FD00DB1ED2D7B281F77B5A3A5CCBD271FBFF8065E721C2592E609254DB53CD96E852t0i3F" TargetMode="External"/><Relationship Id="rId28" Type="http://schemas.openxmlformats.org/officeDocument/2006/relationships/hyperlink" Target="consultantplus://offline/ref=603EDFA3FD00DB1ED2D7B281F77B5A3A5CCBD077F7FA8065E721C2592Et6i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3EDFA3FD00DB1ED2D7B281F77B5A3A5CC2D874FBF88065E721C2592Et6i0F" TargetMode="External"/><Relationship Id="rId19" Type="http://schemas.openxmlformats.org/officeDocument/2006/relationships/hyperlink" Target="consultantplus://offline/ref=603EDFA3FD00DB1ED2D7B281F77B5A3A5CCBD271FBFF8065E721C2592E609254DB53CD96EC52t0iFF" TargetMode="External"/><Relationship Id="rId31" Type="http://schemas.openxmlformats.org/officeDocument/2006/relationships/hyperlink" Target="consultantplus://offline/ref=603EDFA3FD00DB1ED2D7B281F77B5A3A5CCBD271FBFF8065E721C2592Et6i0F" TargetMode="External"/><Relationship Id="rId4" Type="http://schemas.openxmlformats.org/officeDocument/2006/relationships/hyperlink" Target="consultantplus://offline/ref=603EDFA3FD00DB1ED2D7B281F77B5A3A5CCBD271FBFF8065E721C2592E609254DB53CD9EE4t5i3F" TargetMode="External"/><Relationship Id="rId9" Type="http://schemas.openxmlformats.org/officeDocument/2006/relationships/hyperlink" Target="consultantplus://offline/ref=603EDFA3FD00DB1ED2D7B281F77B5A3A5CCBD273FCF58065E721C2592Et6i0F" TargetMode="External"/><Relationship Id="rId14" Type="http://schemas.openxmlformats.org/officeDocument/2006/relationships/hyperlink" Target="consultantplus://offline/ref=603EDFA3FD00DB1ED2D7B297F417073258C88F7CFDF48836B37E990479699803t9iCF" TargetMode="External"/><Relationship Id="rId22" Type="http://schemas.openxmlformats.org/officeDocument/2006/relationships/hyperlink" Target="consultantplus://offline/ref=603EDFA3FD00DB1ED2D7B281F77B5A3A5CCBD271FBFF8065E721C2592E609254DB53CD9EEBt5iCF" TargetMode="External"/><Relationship Id="rId27" Type="http://schemas.openxmlformats.org/officeDocument/2006/relationships/hyperlink" Target="consultantplus://offline/ref=603EDFA3FD00DB1ED2D7B297F417073258C88F7CFDF48836B37E990479699803t9iCF" TargetMode="External"/><Relationship Id="rId30" Type="http://schemas.openxmlformats.org/officeDocument/2006/relationships/hyperlink" Target="consultantplus://offline/ref=603EDFA3FD00DB1ED2D7B281F77B5A3A5CCBD271FBFF8065E721C2592Et6i0F" TargetMode="External"/><Relationship Id="rId35" Type="http://schemas.openxmlformats.org/officeDocument/2006/relationships/hyperlink" Target="consultantplus://offline/ref=603EDFA3FD00DB1ED2D7B297F417073258C88F7CFAFE8F3BBC7E9904796998039C1C94D4A85606tAi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21</Pages>
  <Words>10355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образование   сельское поселение «Хонхолойское» </dc:title>
  <dc:subject/>
  <dc:creator>Таня</dc:creator>
  <cp:keywords/>
  <dc:description/>
  <cp:lastModifiedBy>Админ</cp:lastModifiedBy>
  <cp:revision>14</cp:revision>
  <dcterms:created xsi:type="dcterms:W3CDTF">2016-04-19T07:31:00Z</dcterms:created>
  <dcterms:modified xsi:type="dcterms:W3CDTF">2016-04-20T04:21:00Z</dcterms:modified>
</cp:coreProperties>
</file>